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A1C6FB" w14:textId="77777777" w:rsidR="00F654B2" w:rsidRDefault="00F654B2" w:rsidP="00B03F04">
      <w:pPr>
        <w:pStyle w:val="a3"/>
        <w:jc w:val="right"/>
        <w:rPr>
          <w:spacing w:val="0"/>
        </w:rPr>
      </w:pPr>
      <w:r>
        <w:rPr>
          <w:rFonts w:hint="eastAsia"/>
          <w:spacing w:val="0"/>
        </w:rPr>
        <w:t>（様式２）</w:t>
      </w:r>
    </w:p>
    <w:p w14:paraId="4BA1C6FC" w14:textId="77777777" w:rsidR="00F654B2" w:rsidRDefault="00F654B2" w:rsidP="005A07B9">
      <w:pPr>
        <w:pStyle w:val="a3"/>
        <w:rPr>
          <w:spacing w:val="0"/>
        </w:rPr>
      </w:pPr>
    </w:p>
    <w:p w14:paraId="4BA1C6FD" w14:textId="77777777" w:rsidR="00F654B2" w:rsidRDefault="00F654B2">
      <w:pPr>
        <w:pStyle w:val="a3"/>
        <w:rPr>
          <w:spacing w:val="0"/>
        </w:rPr>
      </w:pPr>
    </w:p>
    <w:p w14:paraId="4BA1C6FE" w14:textId="77777777" w:rsidR="00F654B2" w:rsidRDefault="00F654B2">
      <w:pPr>
        <w:pStyle w:val="a3"/>
        <w:rPr>
          <w:spacing w:val="0"/>
        </w:rPr>
      </w:pPr>
    </w:p>
    <w:p w14:paraId="4BA1C6FF" w14:textId="7DAC968E" w:rsidR="00F654B2" w:rsidRDefault="00F654B2">
      <w:pPr>
        <w:pStyle w:val="a3"/>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sidR="00B222BE">
        <w:rPr>
          <w:rFonts w:eastAsiaTheme="minorEastAsia" w:cs="Times New Roman" w:hint="eastAsia"/>
          <w:spacing w:val="1"/>
        </w:rPr>
        <w:t>令和</w:t>
      </w:r>
      <w:r>
        <w:rPr>
          <w:rFonts w:ascii="ＭＳ 明朝" w:hAnsi="ＭＳ 明朝" w:hint="eastAsia"/>
        </w:rPr>
        <w:t xml:space="preserve">　　　年　　　月　　　日</w:t>
      </w:r>
    </w:p>
    <w:p w14:paraId="4BA1C700" w14:textId="77777777" w:rsidR="00F654B2" w:rsidRDefault="00F654B2">
      <w:pPr>
        <w:pStyle w:val="a3"/>
        <w:rPr>
          <w:spacing w:val="0"/>
        </w:rPr>
      </w:pPr>
    </w:p>
    <w:p w14:paraId="4BA1C701" w14:textId="77777777" w:rsidR="00F654B2" w:rsidRDefault="00F654B2">
      <w:pPr>
        <w:pStyle w:val="a3"/>
        <w:rPr>
          <w:spacing w:val="0"/>
        </w:rPr>
      </w:pPr>
    </w:p>
    <w:p w14:paraId="4BA1C702" w14:textId="77777777" w:rsidR="00F654B2" w:rsidRDefault="00F654B2">
      <w:pPr>
        <w:pStyle w:val="a3"/>
        <w:rPr>
          <w:spacing w:val="0"/>
        </w:rPr>
      </w:pPr>
      <w:r>
        <w:rPr>
          <w:rFonts w:ascii="ＭＳ 明朝" w:hAnsi="ＭＳ 明朝" w:hint="eastAsia"/>
        </w:rPr>
        <w:t xml:space="preserve">　</w:t>
      </w:r>
    </w:p>
    <w:p w14:paraId="4BA1C703" w14:textId="77777777" w:rsidR="00F654B2" w:rsidRDefault="00F654B2" w:rsidP="003C65FA">
      <w:pPr>
        <w:pStyle w:val="a3"/>
        <w:rPr>
          <w:spacing w:val="0"/>
        </w:rPr>
      </w:pPr>
      <w:r>
        <w:rPr>
          <w:rFonts w:ascii="ＭＳ 明朝" w:hAnsi="ＭＳ 明朝" w:hint="eastAsia"/>
        </w:rPr>
        <w:t>中国</w:t>
      </w:r>
      <w:r w:rsidRPr="00CA30EF">
        <w:rPr>
          <w:rFonts w:ascii="ＭＳ 明朝" w:hAnsi="ＭＳ 明朝" w:hint="eastAsia"/>
        </w:rPr>
        <w:t>地方整備局長</w:t>
      </w:r>
      <w:r>
        <w:rPr>
          <w:rFonts w:ascii="ＭＳ 明朝" w:hAnsi="ＭＳ 明朝" w:hint="eastAsia"/>
        </w:rPr>
        <w:t xml:space="preserve">　殿</w:t>
      </w:r>
    </w:p>
    <w:p w14:paraId="4BA1C704" w14:textId="77777777" w:rsidR="00F654B2" w:rsidRPr="007104AC" w:rsidRDefault="00F654B2">
      <w:pPr>
        <w:pStyle w:val="a3"/>
        <w:rPr>
          <w:spacing w:val="0"/>
        </w:rPr>
      </w:pPr>
      <w:r>
        <w:rPr>
          <w:rFonts w:eastAsia="Times New Roman" w:cs="Times New Roman"/>
          <w:spacing w:val="1"/>
        </w:rPr>
        <w:t xml:space="preserve"> </w:t>
      </w:r>
    </w:p>
    <w:p w14:paraId="4BA1C705" w14:textId="77777777" w:rsidR="00F654B2" w:rsidRDefault="00F654B2">
      <w:pPr>
        <w:pStyle w:val="a3"/>
        <w:rPr>
          <w:spacing w:val="0"/>
        </w:rPr>
      </w:pPr>
    </w:p>
    <w:p w14:paraId="4BA1C706" w14:textId="77777777" w:rsidR="00F654B2" w:rsidRDefault="00F654B2">
      <w:pPr>
        <w:pStyle w:val="a3"/>
        <w:rPr>
          <w:spacing w:val="0"/>
        </w:rPr>
      </w:pPr>
    </w:p>
    <w:p w14:paraId="4BA1C707" w14:textId="06F880FD" w:rsidR="00F654B2" w:rsidRDefault="00F654B2">
      <w:pPr>
        <w:pStyle w:val="a3"/>
        <w:rPr>
          <w:rFonts w:ascii="ＭＳ 明朝"/>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（郵便番号　　　　　　）</w:t>
      </w:r>
    </w:p>
    <w:p w14:paraId="4BA1C708" w14:textId="77777777" w:rsidR="00F654B2" w:rsidRPr="00A42EB9" w:rsidRDefault="00F654B2">
      <w:pPr>
        <w:pStyle w:val="a3"/>
        <w:rPr>
          <w:spacing w:val="0"/>
        </w:rPr>
      </w:pPr>
    </w:p>
    <w:p w14:paraId="4BA1C709" w14:textId="77777777" w:rsidR="00F654B2" w:rsidRDefault="00F654B2">
      <w:pPr>
        <w:pStyle w:val="a3"/>
        <w:rPr>
          <w:spacing w:val="0"/>
        </w:rPr>
      </w:pPr>
      <w:r>
        <w:rPr>
          <w:rFonts w:ascii="ＭＳ 明朝" w:hAnsi="ＭＳ 明朝" w:hint="eastAsia"/>
        </w:rPr>
        <w:t xml:space="preserve">　　　　　　　　　　　　　入札参加事業者　住　　所</w:t>
      </w:r>
    </w:p>
    <w:p w14:paraId="4BA1C70A" w14:textId="77777777" w:rsidR="00F654B2" w:rsidRDefault="00F654B2">
      <w:pPr>
        <w:pStyle w:val="a3"/>
        <w:rPr>
          <w:spacing w:val="0"/>
        </w:rPr>
      </w:pPr>
    </w:p>
    <w:p w14:paraId="4BA1C70B" w14:textId="77777777" w:rsidR="00F654B2" w:rsidRDefault="00F654B2">
      <w:pPr>
        <w:pStyle w:val="a3"/>
        <w:rPr>
          <w:spacing w:val="0"/>
        </w:rPr>
      </w:pPr>
      <w:r>
        <w:rPr>
          <w:rFonts w:hint="eastAsia"/>
          <w:spacing w:val="0"/>
        </w:rPr>
        <w:t xml:space="preserve">　</w:t>
      </w:r>
    </w:p>
    <w:p w14:paraId="4BA1C70C" w14:textId="4010C692" w:rsidR="00F654B2" w:rsidRDefault="00F654B2">
      <w:pPr>
        <w:pStyle w:val="a3"/>
        <w:rPr>
          <w:spacing w:val="0"/>
        </w:rPr>
      </w:pP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cs="Times New Roman" w:hint="eastAsia"/>
          <w:spacing w:val="1"/>
        </w:rPr>
        <w:t xml:space="preserve">　　</w:t>
      </w:r>
      <w:r>
        <w:rPr>
          <w:rFonts w:eastAsia="Times New Roman" w:cs="Times New Roman"/>
          <w:spacing w:val="1"/>
        </w:rPr>
        <w:t xml:space="preserve"> </w:t>
      </w:r>
      <w:r>
        <w:rPr>
          <w:rFonts w:ascii="ＭＳ 明朝" w:hAnsi="ＭＳ 明朝" w:hint="eastAsia"/>
        </w:rPr>
        <w:t>電話番号（　　　）</w:t>
      </w:r>
      <w:r>
        <w:rPr>
          <w:rFonts w:eastAsia="Times New Roman" w:cs="Times New Roman"/>
          <w:spacing w:val="1"/>
        </w:rPr>
        <w:t xml:space="preserve">    </w:t>
      </w:r>
      <w:r>
        <w:rPr>
          <w:rFonts w:cs="Times New Roman"/>
          <w:spacing w:val="1"/>
        </w:rPr>
        <w:t xml:space="preserve">  </w:t>
      </w:r>
      <w:r>
        <w:rPr>
          <w:rFonts w:eastAsia="Times New Roman" w:cs="Times New Roman"/>
          <w:spacing w:val="1"/>
        </w:rPr>
        <w:t xml:space="preserve"> </w:t>
      </w:r>
      <w:r>
        <w:rPr>
          <w:rFonts w:ascii="ＭＳ 明朝" w:hAnsi="ＭＳ 明朝" w:hint="eastAsia"/>
        </w:rPr>
        <w:t>－</w:t>
      </w:r>
    </w:p>
    <w:p w14:paraId="4BA1C70D" w14:textId="77777777" w:rsidR="00F654B2" w:rsidRDefault="00F654B2">
      <w:pPr>
        <w:pStyle w:val="a3"/>
        <w:rPr>
          <w:spacing w:val="0"/>
        </w:rPr>
      </w:pPr>
    </w:p>
    <w:p w14:paraId="4BA1C70E" w14:textId="77777777" w:rsidR="00F654B2" w:rsidRDefault="00F654B2">
      <w:pPr>
        <w:pStyle w:val="a3"/>
        <w:rPr>
          <w:spacing w:val="0"/>
        </w:rPr>
      </w:pPr>
      <w:r>
        <w:rPr>
          <w:rFonts w:ascii="ＭＳ 明朝" w:hAnsi="ＭＳ 明朝" w:hint="eastAsia"/>
        </w:rPr>
        <w:t xml:space="preserve">　　　　　　　　　　　　　　　　　　</w:t>
      </w:r>
    </w:p>
    <w:p w14:paraId="4BA1C70F" w14:textId="77777777" w:rsidR="00F654B2" w:rsidRDefault="00F654B2" w:rsidP="00816E2A">
      <w:pPr>
        <w:pStyle w:val="a3"/>
        <w:ind w:firstLineChars="2100" w:firstLine="4326"/>
        <w:rPr>
          <w:spacing w:val="0"/>
        </w:rPr>
      </w:pPr>
      <w:r>
        <w:rPr>
          <w:rFonts w:ascii="ＭＳ 明朝" w:hAnsi="ＭＳ 明朝" w:hint="eastAsia"/>
        </w:rPr>
        <w:t>商　　号</w:t>
      </w:r>
    </w:p>
    <w:p w14:paraId="4BA1C710" w14:textId="77777777" w:rsidR="00F654B2" w:rsidRDefault="00F654B2" w:rsidP="00816E2A">
      <w:pPr>
        <w:pStyle w:val="a3"/>
        <w:ind w:firstLineChars="2100" w:firstLine="4326"/>
        <w:rPr>
          <w:spacing w:val="0"/>
        </w:rPr>
      </w:pPr>
      <w:r>
        <w:rPr>
          <w:rFonts w:ascii="ＭＳ 明朝" w:hAnsi="ＭＳ 明朝" w:hint="eastAsia"/>
        </w:rPr>
        <w:t>又は名称</w:t>
      </w:r>
    </w:p>
    <w:p w14:paraId="4BA1C711" w14:textId="77777777" w:rsidR="00F654B2" w:rsidRDefault="00F654B2">
      <w:pPr>
        <w:pStyle w:val="a3"/>
        <w:rPr>
          <w:spacing w:val="0"/>
        </w:rPr>
      </w:pPr>
    </w:p>
    <w:p w14:paraId="4BA1C712" w14:textId="77777777" w:rsidR="00F654B2" w:rsidRDefault="00F654B2">
      <w:pPr>
        <w:pStyle w:val="a3"/>
        <w:rPr>
          <w:spacing w:val="0"/>
        </w:rPr>
      </w:pPr>
    </w:p>
    <w:p w14:paraId="4BA1C713" w14:textId="18BCFE3C" w:rsidR="00F654B2" w:rsidRPr="005275C9" w:rsidRDefault="00F654B2">
      <w:pPr>
        <w:pStyle w:val="a3"/>
        <w:rPr>
          <w:spacing w:val="0"/>
        </w:rPr>
      </w:pPr>
      <w:r>
        <w:rPr>
          <w:rFonts w:ascii="ＭＳ 明朝" w:hAnsi="ＭＳ 明朝" w:hint="eastAsia"/>
        </w:rPr>
        <w:t xml:space="preserve">　　　　　　　　　　　　　　　　　　　　　氏　　名　　</w:t>
      </w:r>
      <w:r>
        <w:rPr>
          <w:rFonts w:eastAsia="Times New Roman" w:cs="Times New Roman"/>
          <w:spacing w:val="1"/>
        </w:rPr>
        <w:t xml:space="preserve">                               </w:t>
      </w:r>
      <w:r>
        <w:rPr>
          <w:rFonts w:cs="Times New Roman" w:hint="eastAsia"/>
          <w:spacing w:val="1"/>
        </w:rPr>
        <w:t xml:space="preserve">　</w:t>
      </w:r>
      <w:r w:rsidR="00310124">
        <w:rPr>
          <w:rFonts w:cs="Times New Roman" w:hint="eastAsia"/>
          <w:spacing w:val="1"/>
        </w:rPr>
        <w:t xml:space="preserve">　</w:t>
      </w:r>
      <w:r w:rsidR="00310124">
        <w:rPr>
          <w:rFonts w:cs="Times New Roman" w:hint="eastAsia"/>
          <w:spacing w:val="1"/>
        </w:rPr>
        <w:t xml:space="preserve"> </w:t>
      </w:r>
    </w:p>
    <w:p w14:paraId="4BA1C714" w14:textId="77777777" w:rsidR="00F654B2" w:rsidRDefault="00F654B2">
      <w:pPr>
        <w:pStyle w:val="a3"/>
        <w:rPr>
          <w:spacing w:val="0"/>
        </w:rPr>
      </w:pPr>
    </w:p>
    <w:p w14:paraId="4BA1C715" w14:textId="77777777" w:rsidR="00F654B2" w:rsidRDefault="00F654B2">
      <w:pPr>
        <w:pStyle w:val="a3"/>
        <w:rPr>
          <w:spacing w:val="0"/>
        </w:rPr>
      </w:pPr>
      <w:r>
        <w:rPr>
          <w:rFonts w:eastAsia="Times New Roman" w:cs="Times New Roman"/>
          <w:spacing w:val="1"/>
        </w:rPr>
        <w:t xml:space="preserve">                                          </w:t>
      </w:r>
      <w:r>
        <w:rPr>
          <w:rFonts w:cs="Times New Roman" w:hint="eastAsia"/>
          <w:spacing w:val="1"/>
        </w:rPr>
        <w:t xml:space="preserve">　　　　</w:t>
      </w:r>
      <w:r>
        <w:rPr>
          <w:rFonts w:ascii="ＭＳ 明朝" w:hAnsi="ＭＳ 明朝" w:hint="eastAsia"/>
        </w:rPr>
        <w:t>（法人にあっては、代表者氏名）</w:t>
      </w:r>
    </w:p>
    <w:p w14:paraId="4BA1C716" w14:textId="77777777" w:rsidR="00F654B2" w:rsidRDefault="00F654B2">
      <w:pPr>
        <w:pStyle w:val="a3"/>
        <w:rPr>
          <w:spacing w:val="0"/>
        </w:rPr>
      </w:pPr>
    </w:p>
    <w:p w14:paraId="4BA1C717" w14:textId="77777777" w:rsidR="00F654B2" w:rsidRDefault="00B64A44">
      <w:pPr>
        <w:pStyle w:val="a3"/>
        <w:rPr>
          <w:spacing w:val="0"/>
        </w:rPr>
      </w:pPr>
      <w:r>
        <w:rPr>
          <w:noProof/>
        </w:rPr>
        <w:pict w14:anchorId="4BA1C731">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2" o:spid="_x0000_s1029" type="#_x0000_t86" style="position:absolute;left:0;text-align:left;margin-left:446.5pt;margin-top:6.95pt;width:6pt;height:4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">
            <v:textbox inset="5.85pt,.7pt,5.85pt,.7pt"/>
          </v:shape>
        </w:pict>
      </w:r>
      <w:r>
        <w:rPr>
          <w:noProof/>
        </w:rPr>
        <w:pict w14:anchorId="4BA1C73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8" type="#_x0000_t85" style="position:absolute;left:0;text-align:left;margin-left:206.5pt;margin-top:6.95pt;width:6pt;height:4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">
            <v:textbox inset="5.85pt,.7pt,5.85pt,.7pt"/>
          </v:shape>
        </w:pict>
      </w:r>
      <w:r w:rsidR="00F654B2">
        <w:rPr>
          <w:rFonts w:ascii="ＭＳ 明朝" w:hAnsi="ＭＳ 明朝" w:hint="eastAsia"/>
        </w:rPr>
        <w:t xml:space="preserve">　　　　　　　　　　　　　　　</w:t>
      </w:r>
      <w:r w:rsidR="00F654B2">
        <w:rPr>
          <w:rFonts w:eastAsia="Times New Roman" w:cs="Times New Roman"/>
          <w:spacing w:val="1"/>
        </w:rPr>
        <w:t xml:space="preserve">                                                              </w:t>
      </w:r>
      <w:r w:rsidR="00F654B2">
        <w:rPr>
          <w:rFonts w:ascii="ＭＳ 明朝" w:hAnsi="ＭＳ 明朝" w:hint="eastAsia"/>
        </w:rPr>
        <w:t xml:space="preserve">　　　　　　　　　　　　　　　　　　　　　　　　　　　法定代理人</w:t>
      </w:r>
    </w:p>
    <w:p w14:paraId="4BA1C718" w14:textId="4C07DB0E" w:rsidR="00F654B2" w:rsidRPr="005275C9" w:rsidRDefault="00F654B2" w:rsidP="00816E2A">
      <w:pPr>
        <w:pStyle w:val="a3"/>
        <w:ind w:firstLineChars="4300" w:firstLine="8600"/>
        <w:rPr>
          <w:spacing w:val="0"/>
        </w:rPr>
      </w:pPr>
    </w:p>
    <w:p w14:paraId="4BA1C719" w14:textId="77777777" w:rsidR="00F654B2" w:rsidRDefault="00F654B2" w:rsidP="00816E2A">
      <w:pPr>
        <w:pStyle w:val="a3"/>
        <w:ind w:firstLineChars="2100" w:firstLine="4326"/>
        <w:rPr>
          <w:spacing w:val="0"/>
        </w:rPr>
      </w:pPr>
      <w:r>
        <w:rPr>
          <w:rFonts w:ascii="ＭＳ 明朝" w:hAnsi="ＭＳ 明朝" w:hint="eastAsia"/>
        </w:rPr>
        <w:t>氏　　名</w:t>
      </w:r>
    </w:p>
    <w:p w14:paraId="4BA1C71A" w14:textId="77777777" w:rsidR="00F654B2" w:rsidRDefault="00F654B2">
      <w:pPr>
        <w:pStyle w:val="a3"/>
        <w:rPr>
          <w:spacing w:val="0"/>
        </w:rPr>
      </w:pPr>
    </w:p>
    <w:p w14:paraId="4BA1C71B" w14:textId="77777777" w:rsidR="00F654B2" w:rsidRDefault="00F654B2">
      <w:pPr>
        <w:pStyle w:val="a3"/>
        <w:rPr>
          <w:spacing w:val="0"/>
        </w:rPr>
      </w:pPr>
    </w:p>
    <w:p w14:paraId="4BA1C71C" w14:textId="77777777" w:rsidR="00F654B2" w:rsidRDefault="00F654B2">
      <w:pPr>
        <w:pStyle w:val="a3"/>
        <w:rPr>
          <w:spacing w:val="0"/>
        </w:rPr>
      </w:pPr>
    </w:p>
    <w:p w14:paraId="4BA1C71D" w14:textId="77777777" w:rsidR="00F654B2" w:rsidRDefault="00F654B2">
      <w:pPr>
        <w:pStyle w:val="a3"/>
        <w:rPr>
          <w:spacing w:val="0"/>
        </w:rPr>
      </w:pPr>
    </w:p>
    <w:p w14:paraId="4BA1C71E" w14:textId="77777777" w:rsidR="00F654B2" w:rsidRDefault="00F654B2">
      <w:pPr>
        <w:pStyle w:val="a3"/>
        <w:rPr>
          <w:spacing w:val="0"/>
        </w:rPr>
      </w:pPr>
    </w:p>
    <w:p w14:paraId="4BA1C71F" w14:textId="77777777" w:rsidR="00F654B2" w:rsidRDefault="00F654B2" w:rsidP="00EA3DD0">
      <w:pPr>
        <w:pStyle w:val="a3"/>
        <w:jc w:val="center"/>
        <w:rPr>
          <w:spacing w:val="0"/>
        </w:rPr>
      </w:pPr>
      <w:r w:rsidRPr="00A63951">
        <w:rPr>
          <w:rFonts w:ascii="ＭＳ 明朝" w:hAnsi="ＭＳ 明朝" w:hint="eastAsia"/>
          <w:spacing w:val="42"/>
          <w:sz w:val="24"/>
          <w:szCs w:val="24"/>
          <w:fitText w:val="4460" w:id="200542720"/>
        </w:rPr>
        <w:t>入札参加事業者確認資料送付</w:t>
      </w:r>
      <w:r w:rsidRPr="00A63951">
        <w:rPr>
          <w:rFonts w:ascii="ＭＳ 明朝" w:hAnsi="ＭＳ 明朝" w:hint="eastAsia"/>
          <w:spacing w:val="4"/>
          <w:sz w:val="24"/>
          <w:szCs w:val="24"/>
          <w:fitText w:val="4460" w:id="200542720"/>
        </w:rPr>
        <w:t>書</w:t>
      </w:r>
    </w:p>
    <w:p w14:paraId="4BA1C720" w14:textId="77777777" w:rsidR="00F654B2" w:rsidRDefault="00F654B2">
      <w:pPr>
        <w:pStyle w:val="a3"/>
        <w:rPr>
          <w:spacing w:val="0"/>
        </w:rPr>
      </w:pPr>
    </w:p>
    <w:p w14:paraId="4BA1C721" w14:textId="77777777" w:rsidR="00F654B2" w:rsidRDefault="00F654B2">
      <w:pPr>
        <w:pStyle w:val="a3"/>
        <w:rPr>
          <w:spacing w:val="0"/>
        </w:rPr>
      </w:pPr>
      <w:bookmarkStart w:id="0" w:name="_GoBack"/>
      <w:bookmarkEnd w:id="0"/>
    </w:p>
    <w:p w14:paraId="4BA1C722" w14:textId="77777777" w:rsidR="00F654B2" w:rsidRPr="00DC330A" w:rsidRDefault="00F654B2">
      <w:pPr>
        <w:pStyle w:val="a3"/>
        <w:rPr>
          <w:spacing w:val="4"/>
        </w:rPr>
      </w:pPr>
      <w:r>
        <w:rPr>
          <w:rFonts w:ascii="ＭＳ 明朝" w:hAnsi="ＭＳ 明朝" w:hint="eastAsia"/>
        </w:rPr>
        <w:t xml:space="preserve">　意見聴取対象者に係る確認資料を送付します。なお、</w:t>
      </w:r>
      <w:r w:rsidRPr="00EF6C53">
        <w:rPr>
          <w:rFonts w:hint="eastAsia"/>
        </w:rPr>
        <w:t>この書面</w:t>
      </w:r>
      <w:r>
        <w:rPr>
          <w:rFonts w:hint="eastAsia"/>
        </w:rPr>
        <w:t>及び提出資料</w:t>
      </w:r>
      <w:r w:rsidRPr="00EF6C53">
        <w:rPr>
          <w:rFonts w:hint="eastAsia"/>
        </w:rPr>
        <w:t>の記載事項は、事実に相違ありません</w:t>
      </w:r>
      <w:r w:rsidRPr="00DC330A">
        <w:rPr>
          <w:rFonts w:ascii="ＭＳ 明朝" w:hAnsi="ＭＳ 明朝" w:hint="eastAsia"/>
          <w:spacing w:val="-3"/>
        </w:rPr>
        <w:t>。</w:t>
      </w:r>
    </w:p>
    <w:p w14:paraId="4BA1C723" w14:textId="77777777" w:rsidR="00F654B2" w:rsidRPr="00DC330A" w:rsidRDefault="00F654B2">
      <w:pPr>
        <w:pStyle w:val="a3"/>
        <w:rPr>
          <w:spacing w:val="4"/>
        </w:rPr>
      </w:pPr>
    </w:p>
    <w:p w14:paraId="4BA1C724" w14:textId="77777777" w:rsidR="00F654B2" w:rsidRDefault="00F654B2">
      <w:pPr>
        <w:pStyle w:val="a3"/>
        <w:rPr>
          <w:spacing w:val="0"/>
        </w:rPr>
      </w:pPr>
    </w:p>
    <w:p w14:paraId="7F1C3B9B" w14:textId="77777777" w:rsidR="00310124" w:rsidRPr="00B64A44" w:rsidRDefault="00310124" w:rsidP="00310124">
      <w:pPr>
        <w:wordWrap w:val="0"/>
        <w:autoSpaceDE w:val="0"/>
        <w:autoSpaceDN w:val="0"/>
        <w:adjustRightInd w:val="0"/>
        <w:jc w:val="right"/>
        <w:rPr>
          <w:rFonts w:ascii="ＭＳ 明朝" w:hAnsi="ＭＳ 明朝"/>
          <w:spacing w:val="-3"/>
          <w:kern w:val="0"/>
          <w:sz w:val="20"/>
          <w:szCs w:val="20"/>
        </w:rPr>
      </w:pPr>
      <w:r w:rsidRPr="00B64A44">
        <w:rPr>
          <w:rFonts w:ascii="ＭＳ 明朝" w:hAnsi="ＭＳ 明朝" w:hint="eastAsia"/>
          <w:spacing w:val="-3"/>
          <w:kern w:val="0"/>
          <w:sz w:val="20"/>
          <w:szCs w:val="20"/>
        </w:rPr>
        <w:t>責任者氏名　○○　○○　連絡先　○○○－○○○</w:t>
      </w:r>
    </w:p>
    <w:p w14:paraId="7927AE27" w14:textId="77777777" w:rsidR="00310124" w:rsidRPr="00B64A44" w:rsidRDefault="00310124" w:rsidP="00310124">
      <w:pPr>
        <w:wordWrap w:val="0"/>
        <w:autoSpaceDE w:val="0"/>
        <w:autoSpaceDN w:val="0"/>
        <w:adjustRightInd w:val="0"/>
        <w:jc w:val="right"/>
        <w:rPr>
          <w:rFonts w:ascii="Times New Roman" w:hAnsi="Times New Roman"/>
          <w:spacing w:val="4"/>
          <w:kern w:val="0"/>
          <w:sz w:val="20"/>
          <w:szCs w:val="20"/>
        </w:rPr>
      </w:pPr>
      <w:r w:rsidRPr="00B64A44">
        <w:rPr>
          <w:rFonts w:ascii="ＭＳ 明朝" w:hAnsi="ＭＳ 明朝" w:hint="eastAsia"/>
          <w:spacing w:val="-3"/>
          <w:kern w:val="0"/>
          <w:sz w:val="20"/>
          <w:szCs w:val="20"/>
        </w:rPr>
        <w:t>担当者氏名　○○　○○　連絡先　○○○－○○○</w:t>
      </w:r>
    </w:p>
    <w:p w14:paraId="4BA1C72A" w14:textId="77777777" w:rsidR="00F654B2" w:rsidRPr="00B64A44" w:rsidRDefault="00F654B2">
      <w:pPr>
        <w:pStyle w:val="a3"/>
        <w:rPr>
          <w:spacing w:val="0"/>
        </w:rPr>
      </w:pPr>
    </w:p>
    <w:p w14:paraId="4BA1C72B" w14:textId="77777777" w:rsidR="00F654B2" w:rsidRPr="00B64A44" w:rsidRDefault="00F654B2">
      <w:pPr>
        <w:pStyle w:val="a3"/>
        <w:rPr>
          <w:spacing w:val="0"/>
        </w:rPr>
      </w:pPr>
    </w:p>
    <w:p w14:paraId="4BA1C72C" w14:textId="77777777" w:rsidR="00F654B2" w:rsidRPr="00B64A44" w:rsidRDefault="00F654B2">
      <w:pPr>
        <w:pStyle w:val="a3"/>
        <w:rPr>
          <w:spacing w:val="0"/>
        </w:rPr>
      </w:pPr>
      <w:r w:rsidRPr="00B64A44">
        <w:rPr>
          <w:rFonts w:ascii="ＭＳ 明朝" w:hAnsi="ＭＳ 明朝" w:hint="eastAsia"/>
        </w:rPr>
        <w:t xml:space="preserve">　（留意事項）</w:t>
      </w:r>
    </w:p>
    <w:p w14:paraId="4BA1C72D" w14:textId="77777777" w:rsidR="00F654B2" w:rsidRPr="00B64A44" w:rsidRDefault="00F654B2">
      <w:pPr>
        <w:pStyle w:val="a3"/>
        <w:ind w:left="520"/>
        <w:rPr>
          <w:spacing w:val="0"/>
        </w:rPr>
      </w:pPr>
    </w:p>
    <w:p w14:paraId="4BA1C72E" w14:textId="3A451F47" w:rsidR="00F654B2" w:rsidRPr="00B64A44" w:rsidRDefault="00F654B2" w:rsidP="00CA5A6C">
      <w:pPr>
        <w:pStyle w:val="a3"/>
        <w:ind w:leftChars="200" w:left="626" w:hangingChars="100" w:hanging="206"/>
        <w:rPr>
          <w:spacing w:val="0"/>
        </w:rPr>
      </w:pPr>
      <w:r w:rsidRPr="00B64A44">
        <w:rPr>
          <w:rFonts w:ascii="ＭＳ 明朝" w:hAnsi="ＭＳ 明朝" w:hint="eastAsia"/>
        </w:rPr>
        <w:t>１　この書面及び提出書類は、競争の導入による公共サービスの改革に関する法律第１０条各号</w:t>
      </w:r>
      <w:r w:rsidR="00DA0D7A" w:rsidRPr="00B64A44">
        <w:rPr>
          <w:rFonts w:ascii="ＭＳ 明朝" w:hAnsi="ＭＳ 明朝" w:hint="eastAsia"/>
        </w:rPr>
        <w:t>（第</w:t>
      </w:r>
      <w:r w:rsidR="00494CBF" w:rsidRPr="00B64A44">
        <w:rPr>
          <w:rFonts w:ascii="ＭＳ 明朝" w:hAnsi="ＭＳ 明朝" w:hint="eastAsia"/>
        </w:rPr>
        <w:t>１１</w:t>
      </w:r>
      <w:r w:rsidR="00DA0D7A" w:rsidRPr="00B64A44">
        <w:rPr>
          <w:rFonts w:ascii="ＭＳ 明朝" w:hAnsi="ＭＳ 明朝" w:hint="eastAsia"/>
        </w:rPr>
        <w:t>号を除く。）</w:t>
      </w:r>
      <w:r w:rsidRPr="00B64A44">
        <w:rPr>
          <w:rFonts w:ascii="ＭＳ 明朝" w:hAnsi="ＭＳ 明朝" w:hint="eastAsia"/>
        </w:rPr>
        <w:t>に規定されている欠格事由該当性の審査に必要であり、この書面及び提出書類に記載されている個人情報については、欠格事由該当性の審査のため、必要な範囲において利用し又は警察庁等関係行政機関に対し提供します。</w:t>
      </w:r>
    </w:p>
    <w:p w14:paraId="4BA1C72F" w14:textId="7AEBE0E5" w:rsidR="00F654B2" w:rsidRPr="00B64A44" w:rsidRDefault="00F654B2" w:rsidP="00CA5A6C">
      <w:pPr>
        <w:pStyle w:val="a3"/>
        <w:ind w:leftChars="200" w:left="620" w:hangingChars="100" w:hanging="200"/>
        <w:rPr>
          <w:spacing w:val="0"/>
        </w:rPr>
      </w:pPr>
    </w:p>
    <w:p w14:paraId="08B51A02" w14:textId="03790FAE" w:rsidR="00310124" w:rsidRPr="00B64A44" w:rsidRDefault="00310124" w:rsidP="00310124">
      <w:pPr>
        <w:wordWrap w:val="0"/>
        <w:autoSpaceDE w:val="0"/>
        <w:autoSpaceDN w:val="0"/>
        <w:adjustRightInd w:val="0"/>
        <w:ind w:firstLineChars="200" w:firstLine="412"/>
        <w:rPr>
          <w:rFonts w:ascii="ＭＳ 明朝" w:hAnsi="ＭＳ 明朝"/>
          <w:spacing w:val="3"/>
          <w:kern w:val="0"/>
          <w:sz w:val="20"/>
          <w:szCs w:val="20"/>
        </w:rPr>
      </w:pPr>
      <w:r w:rsidRPr="00B64A44">
        <w:rPr>
          <w:rFonts w:ascii="ＭＳ 明朝" w:hAnsi="ＭＳ 明朝" w:hint="eastAsia"/>
          <w:spacing w:val="3"/>
          <w:kern w:val="0"/>
          <w:sz w:val="20"/>
          <w:szCs w:val="20"/>
        </w:rPr>
        <w:t>２．押印を省略する場合は、本件責任者・担当者の氏名及び連絡先を明記すること。</w:t>
      </w:r>
    </w:p>
    <w:p w14:paraId="565B26BB" w14:textId="77777777" w:rsidR="00310124" w:rsidRPr="00310124" w:rsidRDefault="00310124" w:rsidP="00310124">
      <w:pPr>
        <w:wordWrap w:val="0"/>
        <w:autoSpaceDE w:val="0"/>
        <w:autoSpaceDN w:val="0"/>
        <w:adjustRightInd w:val="0"/>
        <w:ind w:firstLineChars="200" w:firstLine="400"/>
        <w:rPr>
          <w:rFonts w:ascii="Times New Roman" w:hAnsi="Times New Roman"/>
          <w:color w:val="FF0000"/>
          <w:kern w:val="0"/>
          <w:sz w:val="20"/>
          <w:szCs w:val="20"/>
        </w:rPr>
      </w:pPr>
    </w:p>
    <w:sectPr w:rsidR="00310124" w:rsidRPr="00310124" w:rsidSect="00516AAE">
      <w:footerReference w:type="even" r:id="rId7"/>
      <w:pgSz w:w="11906" w:h="16838"/>
      <w:pgMar w:top="709" w:right="964" w:bottom="850" w:left="1531" w:header="720" w:footer="720" w:gutter="0"/>
      <w:pgNumType w:start="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1C735" w14:textId="77777777" w:rsidR="00015BB9" w:rsidRDefault="00015BB9">
      <w:r>
        <w:separator/>
      </w:r>
    </w:p>
  </w:endnote>
  <w:endnote w:type="continuationSeparator" w:id="0">
    <w:p w14:paraId="4BA1C736" w14:textId="77777777" w:rsidR="00015BB9" w:rsidRDefault="00015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1C737" w14:textId="77777777" w:rsidR="00F654B2" w:rsidRDefault="00F654B2" w:rsidP="00A85F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BA1C738" w14:textId="77777777" w:rsidR="00F654B2" w:rsidRDefault="00F654B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A1C733" w14:textId="77777777" w:rsidR="00015BB9" w:rsidRDefault="00015BB9">
      <w:r>
        <w:separator/>
      </w:r>
    </w:p>
  </w:footnote>
  <w:footnote w:type="continuationSeparator" w:id="0">
    <w:p w14:paraId="4BA1C734" w14:textId="77777777" w:rsidR="00015BB9" w:rsidRDefault="00015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31E3"/>
    <w:rsid w:val="00015BB9"/>
    <w:rsid w:val="000431E3"/>
    <w:rsid w:val="0007208A"/>
    <w:rsid w:val="000C511B"/>
    <w:rsid w:val="000C62C7"/>
    <w:rsid w:val="000D5DE3"/>
    <w:rsid w:val="00137200"/>
    <w:rsid w:val="001B4CA0"/>
    <w:rsid w:val="0024246C"/>
    <w:rsid w:val="00310124"/>
    <w:rsid w:val="00326EA0"/>
    <w:rsid w:val="00343742"/>
    <w:rsid w:val="00353DD8"/>
    <w:rsid w:val="00363DAE"/>
    <w:rsid w:val="003C65FA"/>
    <w:rsid w:val="003E6F6B"/>
    <w:rsid w:val="0040437E"/>
    <w:rsid w:val="004309E1"/>
    <w:rsid w:val="00476DD8"/>
    <w:rsid w:val="00494CBF"/>
    <w:rsid w:val="004A0273"/>
    <w:rsid w:val="004D4A36"/>
    <w:rsid w:val="00516AAE"/>
    <w:rsid w:val="005275C9"/>
    <w:rsid w:val="00561E38"/>
    <w:rsid w:val="005A07B9"/>
    <w:rsid w:val="00651183"/>
    <w:rsid w:val="00667360"/>
    <w:rsid w:val="006B14D3"/>
    <w:rsid w:val="007104AC"/>
    <w:rsid w:val="00746979"/>
    <w:rsid w:val="007F2A38"/>
    <w:rsid w:val="00816E2A"/>
    <w:rsid w:val="00871E6C"/>
    <w:rsid w:val="00957EE7"/>
    <w:rsid w:val="00980945"/>
    <w:rsid w:val="009B58C0"/>
    <w:rsid w:val="00A02ED0"/>
    <w:rsid w:val="00A42EB9"/>
    <w:rsid w:val="00A44C7C"/>
    <w:rsid w:val="00A63951"/>
    <w:rsid w:val="00A664CB"/>
    <w:rsid w:val="00A85F26"/>
    <w:rsid w:val="00AB1EA5"/>
    <w:rsid w:val="00AD1916"/>
    <w:rsid w:val="00B03F04"/>
    <w:rsid w:val="00B222BE"/>
    <w:rsid w:val="00B64A44"/>
    <w:rsid w:val="00B71486"/>
    <w:rsid w:val="00B8381D"/>
    <w:rsid w:val="00BA2DEB"/>
    <w:rsid w:val="00C02D73"/>
    <w:rsid w:val="00C474E3"/>
    <w:rsid w:val="00C62346"/>
    <w:rsid w:val="00CA30EF"/>
    <w:rsid w:val="00CA5A6C"/>
    <w:rsid w:val="00CB0BA5"/>
    <w:rsid w:val="00CD72E3"/>
    <w:rsid w:val="00D00F6F"/>
    <w:rsid w:val="00D26AA5"/>
    <w:rsid w:val="00D31A28"/>
    <w:rsid w:val="00D67EBB"/>
    <w:rsid w:val="00D747E3"/>
    <w:rsid w:val="00D93A03"/>
    <w:rsid w:val="00DA0D7A"/>
    <w:rsid w:val="00DB059B"/>
    <w:rsid w:val="00DC330A"/>
    <w:rsid w:val="00EA3DD0"/>
    <w:rsid w:val="00EB1ED6"/>
    <w:rsid w:val="00ED488C"/>
    <w:rsid w:val="00EF6C53"/>
    <w:rsid w:val="00F136F0"/>
    <w:rsid w:val="00F27D99"/>
    <w:rsid w:val="00F654B2"/>
    <w:rsid w:val="00FB1141"/>
    <w:rsid w:val="00FC64D1"/>
    <w:rsid w:val="00FF0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4BA1C6FB"/>
  <w15:docId w15:val="{8A22D06D-43C8-4221-A3CA-588680896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09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871E6C"/>
    <w:pPr>
      <w:widowControl w:val="0"/>
      <w:wordWrap w:val="0"/>
      <w:autoSpaceDE w:val="0"/>
      <w:autoSpaceDN w:val="0"/>
      <w:adjustRightInd w:val="0"/>
      <w:spacing w:line="251" w:lineRule="exact"/>
      <w:jc w:val="both"/>
    </w:pPr>
    <w:rPr>
      <w:rFonts w:ascii="Times New Roman" w:hAnsi="Times New Roman" w:cs="ＭＳ 明朝"/>
      <w:spacing w:val="3"/>
    </w:rPr>
  </w:style>
  <w:style w:type="paragraph" w:styleId="a4">
    <w:name w:val="Balloon Text"/>
    <w:basedOn w:val="a"/>
    <w:link w:val="a5"/>
    <w:uiPriority w:val="99"/>
    <w:semiHidden/>
    <w:rsid w:val="00C474E3"/>
    <w:rPr>
      <w:rFonts w:ascii="Arial" w:eastAsia="ＭＳ ゴシック" w:hAnsi="Arial"/>
      <w:sz w:val="18"/>
      <w:szCs w:val="18"/>
    </w:rPr>
  </w:style>
  <w:style w:type="character" w:customStyle="1" w:styleId="a5">
    <w:name w:val="吹き出し (文字)"/>
    <w:link w:val="a4"/>
    <w:uiPriority w:val="99"/>
    <w:semiHidden/>
    <w:rsid w:val="007D0750"/>
    <w:rPr>
      <w:rFonts w:ascii="Arial" w:eastAsia="ＭＳ ゴシック" w:hAnsi="Arial" w:cs="Times New Roman"/>
      <w:sz w:val="0"/>
      <w:szCs w:val="0"/>
    </w:rPr>
  </w:style>
  <w:style w:type="paragraph" w:styleId="a6">
    <w:name w:val="footer"/>
    <w:basedOn w:val="a"/>
    <w:link w:val="a7"/>
    <w:uiPriority w:val="99"/>
    <w:rsid w:val="00516AAE"/>
    <w:pPr>
      <w:tabs>
        <w:tab w:val="center" w:pos="4252"/>
        <w:tab w:val="right" w:pos="8504"/>
      </w:tabs>
      <w:snapToGrid w:val="0"/>
    </w:pPr>
  </w:style>
  <w:style w:type="character" w:customStyle="1" w:styleId="a7">
    <w:name w:val="フッター (文字)"/>
    <w:link w:val="a6"/>
    <w:uiPriority w:val="99"/>
    <w:semiHidden/>
    <w:rsid w:val="007D0750"/>
    <w:rPr>
      <w:szCs w:val="24"/>
    </w:rPr>
  </w:style>
  <w:style w:type="character" w:styleId="a8">
    <w:name w:val="page number"/>
    <w:uiPriority w:val="99"/>
    <w:rsid w:val="00516AAE"/>
    <w:rPr>
      <w:rFonts w:cs="Times New Roman"/>
    </w:rPr>
  </w:style>
  <w:style w:type="paragraph" w:styleId="a9">
    <w:name w:val="header"/>
    <w:basedOn w:val="a"/>
    <w:link w:val="aa"/>
    <w:uiPriority w:val="99"/>
    <w:rsid w:val="00EB1ED6"/>
    <w:pPr>
      <w:tabs>
        <w:tab w:val="center" w:pos="4252"/>
        <w:tab w:val="right" w:pos="8504"/>
      </w:tabs>
      <w:snapToGrid w:val="0"/>
    </w:pPr>
  </w:style>
  <w:style w:type="character" w:customStyle="1" w:styleId="aa">
    <w:name w:val="ヘッダー (文字)"/>
    <w:link w:val="a9"/>
    <w:uiPriority w:val="99"/>
    <w:locked/>
    <w:rsid w:val="00EB1ED6"/>
    <w:rPr>
      <w:rFonts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mura-s29a\Documents\10&#20225;&#30011;\11&#24066;&#22580;&#21270;&#12486;&#12473;&#12488;\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32B2365-C486-44B7-951C-3BEFE7523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4</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別紙３</vt:lpstr>
    </vt:vector>
  </TitlesOfParts>
  <Company>官房地方課</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別紙３</dc:title>
  <dc:creator>芝山賢一</dc:creator>
  <cp:lastModifiedBy>ma070</cp:lastModifiedBy>
  <cp:revision>4</cp:revision>
  <cp:lastPrinted>2014-12-02T01:09:00Z</cp:lastPrinted>
  <dcterms:created xsi:type="dcterms:W3CDTF">2020-11-10T05:29:00Z</dcterms:created>
  <dcterms:modified xsi:type="dcterms:W3CDTF">2020-12-08T00:47:00Z</dcterms:modified>
</cp:coreProperties>
</file>