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CF" w:rsidRDefault="00C142CF" w:rsidP="00D35DB6">
      <w:pPr>
        <w:jc w:val="right"/>
      </w:pPr>
      <w:r>
        <w:rPr>
          <w:rFonts w:hint="eastAsia"/>
        </w:rPr>
        <w:t>（様式－誓約書）</w:t>
      </w:r>
    </w:p>
    <w:p w:rsidR="00C142CF" w:rsidRDefault="00C142CF" w:rsidP="0022646F">
      <w:pPr>
        <w:jc w:val="center"/>
      </w:pPr>
      <w:r>
        <w:t xml:space="preserve"> </w:t>
      </w:r>
      <w:r>
        <w:rPr>
          <w:rFonts w:hint="eastAsia"/>
        </w:rPr>
        <w:t>河川協力団体の申請資格に係る誓約</w:t>
      </w:r>
      <w:r w:rsidRPr="00CA00A4">
        <w:rPr>
          <w:rFonts w:hint="eastAsia"/>
        </w:rPr>
        <w:t>書</w:t>
      </w:r>
    </w:p>
    <w:p w:rsidR="00C142CF" w:rsidRDefault="00C142CF" w:rsidP="0022646F"/>
    <w:p w:rsidR="00C142CF" w:rsidRDefault="00C142CF" w:rsidP="0022646F">
      <w:r w:rsidRPr="00CA00A4">
        <w:rPr>
          <w:rFonts w:hint="eastAsia"/>
        </w:rPr>
        <w:t>（申請先）</w:t>
      </w:r>
    </w:p>
    <w:p w:rsidR="00C142CF" w:rsidRDefault="00C142CF" w:rsidP="0022646F">
      <w:r>
        <w:rPr>
          <w:rFonts w:hint="eastAsia"/>
        </w:rPr>
        <w:t xml:space="preserve">中国地方整備局長　</w:t>
      </w:r>
      <w:bookmarkStart w:id="0" w:name="_GoBack"/>
      <w:bookmarkEnd w:id="0"/>
      <w:r w:rsidRPr="00CA00A4">
        <w:rPr>
          <w:rFonts w:hint="eastAsia"/>
        </w:rPr>
        <w:t>殿</w:t>
      </w:r>
    </w:p>
    <w:p w:rsidR="00C142CF" w:rsidRDefault="00C142CF" w:rsidP="0022646F"/>
    <w:p w:rsidR="00C142CF" w:rsidRDefault="00C142CF" w:rsidP="0022646F"/>
    <w:p w:rsidR="00C142CF" w:rsidRDefault="00C142CF" w:rsidP="0022646F"/>
    <w:p w:rsidR="00C142CF" w:rsidRDefault="00C142CF" w:rsidP="0022646F">
      <w:r w:rsidRPr="00CA00A4">
        <w:rPr>
          <w:rFonts w:hint="eastAsia"/>
        </w:rPr>
        <w:t>私、</w:t>
      </w:r>
      <w:r>
        <w:rPr>
          <w:rFonts w:hint="eastAsia"/>
        </w:rPr>
        <w:t>○○○○○○○○○</w:t>
      </w:r>
      <w:r w:rsidRPr="00CA00A4">
        <w:rPr>
          <w:rFonts w:hint="eastAsia"/>
        </w:rPr>
        <w:t>は下記について相違ないことを</w:t>
      </w:r>
      <w:r>
        <w:rPr>
          <w:rFonts w:hint="eastAsia"/>
        </w:rPr>
        <w:t>誓約</w:t>
      </w:r>
      <w:r w:rsidRPr="00CA00A4">
        <w:rPr>
          <w:rFonts w:hint="eastAsia"/>
        </w:rPr>
        <w:t>します。</w:t>
      </w:r>
    </w:p>
    <w:p w:rsidR="00C142CF" w:rsidRDefault="00C142CF" w:rsidP="0022646F"/>
    <w:p w:rsidR="00C142CF" w:rsidRPr="004C771F" w:rsidRDefault="00C142CF" w:rsidP="0022646F"/>
    <w:p w:rsidR="00C142CF" w:rsidRDefault="00C142CF" w:rsidP="0022646F">
      <w:r w:rsidRPr="00E9414B">
        <w:rPr>
          <w:rFonts w:hint="eastAsia"/>
        </w:rPr>
        <w:t>①</w:t>
      </w:r>
      <w:r>
        <w:rPr>
          <w:rFonts w:hint="eastAsia"/>
        </w:rPr>
        <w:t xml:space="preserve">　</w:t>
      </w:r>
      <w:r w:rsidRPr="00E9414B">
        <w:rPr>
          <w:rFonts w:hint="eastAsia"/>
        </w:rPr>
        <w:t>宗教活動又は政治活動を活動目的としてい</w:t>
      </w:r>
      <w:r>
        <w:rPr>
          <w:rFonts w:hint="eastAsia"/>
        </w:rPr>
        <w:t>ないこと</w:t>
      </w:r>
      <w:r w:rsidRPr="00E9414B">
        <w:rPr>
          <w:rFonts w:hint="eastAsia"/>
        </w:rPr>
        <w:t>。</w:t>
      </w:r>
    </w:p>
    <w:p w:rsidR="00C142CF" w:rsidRDefault="00C142CF" w:rsidP="0022646F"/>
    <w:p w:rsidR="00C142CF" w:rsidRDefault="00C142CF" w:rsidP="0022646F">
      <w:r>
        <w:rPr>
          <w:rFonts w:hint="eastAsia"/>
        </w:rPr>
        <w:t>②　暴力団（暴力団員による不当な行為の防止等に関する法律（平成３年法律第</w:t>
      </w:r>
      <w:r>
        <w:t>77</w:t>
      </w:r>
      <w:r>
        <w:rPr>
          <w:rFonts w:hint="eastAsia"/>
        </w:rPr>
        <w:t>号）第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号に規定する暴力団をいう。）又はそれらの利益となる活動を行う者でないこと。</w:t>
      </w:r>
    </w:p>
    <w:p w:rsidR="00C142CF" w:rsidRPr="004C771F" w:rsidRDefault="00C142CF" w:rsidP="0022646F"/>
    <w:p w:rsidR="00C142CF" w:rsidRDefault="00C142CF" w:rsidP="0022646F">
      <w:r>
        <w:rPr>
          <w:rFonts w:hint="eastAsia"/>
        </w:rPr>
        <w:t>③　直近１年間の税を滞納していないこと。</w:t>
      </w:r>
    </w:p>
    <w:p w:rsidR="00C142CF" w:rsidRPr="004C771F" w:rsidRDefault="00C142CF" w:rsidP="0022646F"/>
    <w:p w:rsidR="00C142CF" w:rsidRDefault="00C142CF" w:rsidP="0022646F">
      <w:r>
        <w:rPr>
          <w:rFonts w:hint="eastAsia"/>
        </w:rPr>
        <w:t xml:space="preserve">④　</w:t>
      </w:r>
      <w:r w:rsidRPr="00E9414B">
        <w:rPr>
          <w:rFonts w:hint="eastAsia"/>
        </w:rPr>
        <w:t>公序良俗に反するなど著しく不誠実な行為を行ってい</w:t>
      </w:r>
      <w:r>
        <w:rPr>
          <w:rFonts w:hint="eastAsia"/>
        </w:rPr>
        <w:t>ないこと</w:t>
      </w:r>
      <w:r w:rsidRPr="00E9414B">
        <w:rPr>
          <w:rFonts w:hint="eastAsia"/>
        </w:rPr>
        <w:t>。</w:t>
      </w:r>
    </w:p>
    <w:p w:rsidR="00C142CF" w:rsidRDefault="00C142CF" w:rsidP="0022646F"/>
    <w:p w:rsidR="00C142CF" w:rsidRDefault="00C142CF" w:rsidP="0022646F">
      <w:r>
        <w:rPr>
          <w:rFonts w:hint="eastAsia"/>
        </w:rPr>
        <w:t>⑤　河川協力団体の指定を受けた場合に、河川協力団体としての活動以外では、河川協力団体と称して活動を行わないこと。</w:t>
      </w:r>
    </w:p>
    <w:p w:rsidR="00C142CF" w:rsidRPr="00B94866" w:rsidRDefault="00C142CF" w:rsidP="0022646F"/>
    <w:p w:rsidR="00C142CF" w:rsidRDefault="00C142CF" w:rsidP="0022646F"/>
    <w:p w:rsidR="00C142CF" w:rsidRDefault="00C142CF" w:rsidP="0022646F">
      <w:pPr>
        <w:ind w:leftChars="2057" w:left="4320"/>
      </w:pPr>
      <w:r w:rsidRPr="00CA00A4">
        <w:rPr>
          <w:rFonts w:hint="eastAsia"/>
        </w:rPr>
        <w:t>（申請者）</w:t>
      </w:r>
    </w:p>
    <w:p w:rsidR="00C142CF" w:rsidRDefault="00C142CF" w:rsidP="0022646F">
      <w:pPr>
        <w:ind w:leftChars="2057" w:left="4320"/>
      </w:pPr>
      <w:r w:rsidRPr="00CA00A4">
        <w:rPr>
          <w:rFonts w:hint="eastAsia"/>
        </w:rPr>
        <w:t>住所</w:t>
      </w:r>
      <w:r>
        <w:rPr>
          <w:rFonts w:hint="eastAsia"/>
        </w:rPr>
        <w:t xml:space="preserve">　○○○○○○○○○</w:t>
      </w:r>
    </w:p>
    <w:p w:rsidR="00C142CF" w:rsidRDefault="00C142CF" w:rsidP="0022646F">
      <w:pPr>
        <w:ind w:leftChars="2057" w:left="4320"/>
      </w:pPr>
      <w:r w:rsidRPr="00CA00A4">
        <w:rPr>
          <w:rFonts w:hint="eastAsia"/>
        </w:rPr>
        <w:t>事務所の所在地</w:t>
      </w:r>
      <w:r>
        <w:rPr>
          <w:rFonts w:hint="eastAsia"/>
        </w:rPr>
        <w:t xml:space="preserve">　○○○○○○○○○</w:t>
      </w:r>
    </w:p>
    <w:p w:rsidR="00C142CF" w:rsidRDefault="00C142CF" w:rsidP="0022646F">
      <w:pPr>
        <w:ind w:leftChars="2057" w:left="4320"/>
      </w:pPr>
      <w:r w:rsidRPr="00CA00A4">
        <w:rPr>
          <w:rFonts w:hint="eastAsia"/>
        </w:rPr>
        <w:t>法人等の名称</w:t>
      </w:r>
      <w:r>
        <w:rPr>
          <w:rFonts w:hint="eastAsia"/>
        </w:rPr>
        <w:t xml:space="preserve">　○○○○○○○○○</w:t>
      </w:r>
    </w:p>
    <w:p w:rsidR="00C142CF" w:rsidRDefault="00C142CF" w:rsidP="0022646F">
      <w:pPr>
        <w:ind w:leftChars="2057" w:left="4320"/>
      </w:pPr>
    </w:p>
    <w:p w:rsidR="00C142CF" w:rsidRDefault="00C142CF" w:rsidP="0022646F">
      <w:pPr>
        <w:ind w:leftChars="2057" w:left="4320"/>
      </w:pPr>
      <w:r w:rsidRPr="00CA00A4">
        <w:rPr>
          <w:rFonts w:hint="eastAsia"/>
        </w:rPr>
        <w:t>代表者氏名</w:t>
      </w:r>
      <w:r>
        <w:rPr>
          <w:rFonts w:hint="eastAsia"/>
        </w:rPr>
        <w:t xml:space="preserve">　　　　　　　○○　○○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CA00A4">
        <w:rPr>
          <w:rFonts w:ascii="ＭＳ 明朝"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:rsidR="00C142CF" w:rsidRDefault="00C142CF" w:rsidP="0022646F">
      <w:pPr>
        <w:ind w:leftChars="2057" w:left="4320"/>
        <w:jc w:val="right"/>
      </w:pPr>
    </w:p>
    <w:p w:rsidR="00C142CF" w:rsidRDefault="00C142CF" w:rsidP="0022646F">
      <w:r>
        <w:rPr>
          <w:rFonts w:hint="eastAsia"/>
        </w:rPr>
        <w:t xml:space="preserve">　　　　　　　　　　　　　　　　　　　　【※氏名は自筆】</w:t>
      </w:r>
    </w:p>
    <w:p w:rsidR="00C142CF" w:rsidRDefault="00C142CF" w:rsidP="0022646F"/>
    <w:sectPr w:rsidR="00C142CF" w:rsidSect="004E6A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0A4"/>
    <w:rsid w:val="000440FF"/>
    <w:rsid w:val="00051394"/>
    <w:rsid w:val="00064CEC"/>
    <w:rsid w:val="0022646F"/>
    <w:rsid w:val="00275C0B"/>
    <w:rsid w:val="002F7845"/>
    <w:rsid w:val="004C771F"/>
    <w:rsid w:val="004E6AD6"/>
    <w:rsid w:val="00882AE6"/>
    <w:rsid w:val="009F5D69"/>
    <w:rsid w:val="00A56E8D"/>
    <w:rsid w:val="00A90E59"/>
    <w:rsid w:val="00B94866"/>
    <w:rsid w:val="00C142CF"/>
    <w:rsid w:val="00CA00A4"/>
    <w:rsid w:val="00D35DB6"/>
    <w:rsid w:val="00E9414B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D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0E5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E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366</Characters>
  <Application>Microsoft Office Outlook</Application>
  <DocSecurity>0</DocSecurity>
  <Lines>0</Lines>
  <Paragraphs>0</Paragraphs>
  <ScaleCrop>false</ScaleCrop>
  <Company>国土交通省中国地方整備局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中国地方整備局</cp:lastModifiedBy>
  <cp:revision>3</cp:revision>
  <cp:lastPrinted>2013-12-09T12:11:00Z</cp:lastPrinted>
  <dcterms:created xsi:type="dcterms:W3CDTF">2013-12-18T06:20:00Z</dcterms:created>
  <dcterms:modified xsi:type="dcterms:W3CDTF">2013-12-19T12:23:00Z</dcterms:modified>
</cp:coreProperties>
</file>